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A3" w:rsidRPr="00F736BF" w:rsidRDefault="002730A3" w:rsidP="002730A3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F736BF">
        <w:rPr>
          <w:rFonts w:ascii="Century Gothic" w:hAnsi="Century Gothic" w:cs="Arial"/>
          <w:b/>
          <w:bCs/>
          <w:sz w:val="18"/>
          <w:szCs w:val="18"/>
        </w:rPr>
        <w:t xml:space="preserve">RICHIESTA </w:t>
      </w:r>
      <w:r>
        <w:rPr>
          <w:rFonts w:ascii="Century Gothic" w:hAnsi="Century Gothic" w:cs="Arial"/>
          <w:b/>
          <w:bCs/>
          <w:sz w:val="18"/>
          <w:szCs w:val="18"/>
        </w:rPr>
        <w:t>LIQUIDAZIONE</w:t>
      </w:r>
      <w:r w:rsidRPr="00F736BF">
        <w:rPr>
          <w:rFonts w:ascii="Century Gothic" w:hAnsi="Century Gothic" w:cs="Arial"/>
          <w:b/>
          <w:bCs/>
          <w:sz w:val="18"/>
          <w:szCs w:val="18"/>
        </w:rPr>
        <w:t xml:space="preserve"> MISSIONE/MOBILITA’</w:t>
      </w:r>
    </w:p>
    <w:p w:rsidR="002730A3" w:rsidRPr="00F736BF" w:rsidRDefault="002730A3" w:rsidP="00280EC6">
      <w:pPr>
        <w:pStyle w:val="Testonotaapidipagina"/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</w:rPr>
        <w:t>Cognome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</w:t>
      </w:r>
      <w:r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</w:t>
      </w:r>
      <w:r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</w:t>
      </w:r>
      <w:r>
        <w:rPr>
          <w:rFonts w:ascii="Century Gothic" w:hAnsi="Century Gothic" w:cs="Arial"/>
          <w:sz w:val="18"/>
          <w:szCs w:val="18"/>
        </w:rPr>
        <w:t>_______</w:t>
      </w:r>
      <w:r w:rsidRPr="00F736BF">
        <w:rPr>
          <w:rFonts w:ascii="Century Gothic" w:hAnsi="Century Gothic" w:cs="Arial"/>
          <w:sz w:val="18"/>
          <w:szCs w:val="18"/>
        </w:rPr>
        <w:t xml:space="preserve">_______ </w:t>
      </w:r>
      <w:r w:rsidRPr="004C7C28">
        <w:rPr>
          <w:rFonts w:ascii="Century Gothic" w:hAnsi="Century Gothic" w:cs="Arial"/>
          <w:b/>
        </w:rPr>
        <w:t>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</w:t>
      </w:r>
      <w:r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___</w:t>
      </w:r>
      <w:r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</w:t>
      </w:r>
      <w:r w:rsidR="00C43CA0">
        <w:rPr>
          <w:rFonts w:ascii="Century Gothic" w:hAnsi="Century Gothic" w:cs="Arial"/>
          <w:sz w:val="18"/>
          <w:szCs w:val="18"/>
        </w:rPr>
        <w:t>_______________________________</w:t>
      </w:r>
    </w:p>
    <w:p w:rsidR="002730A3" w:rsidRPr="00F736BF" w:rsidRDefault="002730A3" w:rsidP="00280EC6">
      <w:pPr>
        <w:pStyle w:val="Testonotaapidipagina"/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Luogo della missione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</w:t>
      </w:r>
      <w:r>
        <w:rPr>
          <w:rFonts w:ascii="Century Gothic" w:hAnsi="Century Gothic" w:cs="Arial"/>
          <w:sz w:val="18"/>
          <w:szCs w:val="18"/>
        </w:rPr>
        <w:t>___________</w:t>
      </w:r>
      <w:r w:rsidRPr="00F736BF">
        <w:rPr>
          <w:rFonts w:ascii="Century Gothic" w:hAnsi="Century Gothic" w:cs="Arial"/>
          <w:sz w:val="18"/>
          <w:szCs w:val="18"/>
        </w:rPr>
        <w:t>__________</w:t>
      </w:r>
      <w:proofErr w:type="spellStart"/>
      <w:r w:rsidRPr="004C7C28">
        <w:rPr>
          <w:rFonts w:ascii="Century Gothic" w:hAnsi="Century Gothic" w:cs="Arial"/>
          <w:b/>
          <w:sz w:val="18"/>
          <w:szCs w:val="18"/>
        </w:rPr>
        <w:t>Prov</w:t>
      </w:r>
      <w:proofErr w:type="spellEnd"/>
      <w:r w:rsidRPr="00F736BF">
        <w:rPr>
          <w:rFonts w:ascii="Century Gothic" w:hAnsi="Century Gothic" w:cs="Arial"/>
          <w:sz w:val="18"/>
          <w:szCs w:val="18"/>
        </w:rPr>
        <w:t xml:space="preserve">.(________) </w:t>
      </w:r>
      <w:r w:rsidRPr="004C7C28">
        <w:rPr>
          <w:rFonts w:ascii="Century Gothic" w:hAnsi="Century Gothic" w:cs="Arial"/>
          <w:b/>
          <w:sz w:val="18"/>
          <w:szCs w:val="18"/>
        </w:rPr>
        <w:t>Stato</w:t>
      </w:r>
      <w:r w:rsidRPr="00F736BF">
        <w:rPr>
          <w:rFonts w:ascii="Century Gothic" w:hAnsi="Century Gothic" w:cs="Arial"/>
          <w:sz w:val="18"/>
          <w:szCs w:val="18"/>
        </w:rPr>
        <w:t>___________________________________</w:t>
      </w:r>
    </w:p>
    <w:p w:rsidR="002730A3" w:rsidRPr="00F736BF" w:rsidRDefault="002730A3" w:rsidP="00280EC6">
      <w:pPr>
        <w:pStyle w:val="Testonotaapidipagina"/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Data inizio</w:t>
      </w:r>
      <w:r w:rsidRPr="00F736BF">
        <w:rPr>
          <w:rFonts w:ascii="Century Gothic" w:hAnsi="Century Gothic" w:cs="Arial"/>
          <w:sz w:val="18"/>
          <w:szCs w:val="18"/>
        </w:rPr>
        <w:t xml:space="preserve"> _____/____/__</w:t>
      </w:r>
      <w:r w:rsidR="003B4327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ab/>
      </w:r>
      <w:r w:rsidRPr="002730A3">
        <w:rPr>
          <w:rFonts w:ascii="Century Gothic" w:hAnsi="Century Gothic" w:cs="Arial"/>
          <w:b/>
          <w:sz w:val="18"/>
          <w:szCs w:val="18"/>
        </w:rPr>
        <w:t>Ora Inizio</w:t>
      </w:r>
      <w:r>
        <w:rPr>
          <w:rFonts w:ascii="Century Gothic" w:hAnsi="Century Gothic" w:cs="Arial"/>
          <w:sz w:val="18"/>
          <w:szCs w:val="18"/>
        </w:rPr>
        <w:t xml:space="preserve"> _____: _____</w:t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ab/>
      </w:r>
      <w:r w:rsidRPr="004C7C28">
        <w:rPr>
          <w:rFonts w:ascii="Century Gothic" w:hAnsi="Century Gothic" w:cs="Arial"/>
          <w:b/>
          <w:sz w:val="18"/>
          <w:szCs w:val="18"/>
        </w:rPr>
        <w:t>Data fine</w:t>
      </w:r>
      <w:r w:rsidR="003B4327">
        <w:rPr>
          <w:rFonts w:ascii="Century Gothic" w:hAnsi="Century Gothic" w:cs="Arial"/>
          <w:sz w:val="18"/>
          <w:szCs w:val="18"/>
        </w:rPr>
        <w:t>____/____/___________</w:t>
      </w:r>
      <w:r>
        <w:rPr>
          <w:rFonts w:ascii="Century Gothic" w:hAnsi="Century Gothic" w:cs="Arial"/>
          <w:sz w:val="18"/>
          <w:szCs w:val="18"/>
        </w:rPr>
        <w:tab/>
      </w:r>
      <w:r w:rsidRPr="002730A3">
        <w:rPr>
          <w:rFonts w:ascii="Century Gothic" w:hAnsi="Century Gothic" w:cs="Arial"/>
          <w:b/>
          <w:sz w:val="18"/>
          <w:szCs w:val="18"/>
        </w:rPr>
        <w:t>Ora Fine</w:t>
      </w:r>
      <w:r w:rsidR="003B4327">
        <w:rPr>
          <w:rFonts w:ascii="Century Gothic" w:hAnsi="Century Gothic" w:cs="Arial"/>
          <w:sz w:val="18"/>
          <w:szCs w:val="18"/>
        </w:rPr>
        <w:t xml:space="preserve"> _____</w:t>
      </w:r>
      <w:r>
        <w:rPr>
          <w:rFonts w:ascii="Century Gothic" w:hAnsi="Century Gothic" w:cs="Arial"/>
          <w:sz w:val="18"/>
          <w:szCs w:val="18"/>
        </w:rPr>
        <w:t>: _____</w:t>
      </w:r>
    </w:p>
    <w:p w:rsidR="00A632FF" w:rsidRPr="0032065B" w:rsidRDefault="00A632FF" w:rsidP="00280EC6">
      <w:pPr>
        <w:spacing w:after="0" w:line="48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 w:rsidRPr="0032065B">
        <w:rPr>
          <w:rFonts w:ascii="Century Gothic" w:eastAsia="Times New Roman" w:hAnsi="Century Gothic" w:cs="Times New Roman"/>
          <w:b/>
          <w:sz w:val="18"/>
          <w:szCs w:val="18"/>
        </w:rPr>
        <w:t>In caso la Missione sia svolta in più località indicare:</w:t>
      </w:r>
    </w:p>
    <w:p w:rsidR="00A632FF" w:rsidRDefault="00A632FF" w:rsidP="00280EC6">
      <w:pPr>
        <w:spacing w:after="0" w:line="480" w:lineRule="auto"/>
        <w:rPr>
          <w:rFonts w:ascii="Century Gothic" w:hAnsi="Century Gothic" w:cs="Arial"/>
          <w:sz w:val="18"/>
          <w:szCs w:val="18"/>
        </w:rPr>
      </w:pPr>
      <w:r w:rsidRPr="0032065B">
        <w:rPr>
          <w:rFonts w:ascii="Century Gothic" w:eastAsia="Times New Roman" w:hAnsi="Century Gothic" w:cs="Times New Roman"/>
          <w:b/>
          <w:sz w:val="18"/>
          <w:szCs w:val="18"/>
        </w:rPr>
        <w:t>Luogo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800BF9">
        <w:rPr>
          <w:rFonts w:ascii="Century Gothic" w:eastAsia="Times New Roman" w:hAnsi="Century Gothic" w:cs="Times New Roman"/>
          <w:b/>
          <w:sz w:val="18"/>
          <w:szCs w:val="18"/>
        </w:rPr>
        <w:t>da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__________________________________</w:t>
      </w:r>
      <w:r w:rsidRPr="0032065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 xml:space="preserve">_____________________________ </w:t>
      </w:r>
      <w:r w:rsidRPr="0032065B">
        <w:rPr>
          <w:rFonts w:ascii="Century Gothic" w:hAnsi="Century Gothic" w:cs="Arial"/>
          <w:b/>
          <w:sz w:val="18"/>
          <w:szCs w:val="18"/>
        </w:rPr>
        <w:t>Data</w:t>
      </w:r>
      <w:r>
        <w:rPr>
          <w:rFonts w:ascii="Century Gothic" w:hAnsi="Century Gothic" w:cs="Arial"/>
          <w:sz w:val="18"/>
          <w:szCs w:val="18"/>
        </w:rPr>
        <w:t xml:space="preserve"> ____/_____/________ </w:t>
      </w:r>
      <w:r w:rsidRPr="0032065B">
        <w:rPr>
          <w:rFonts w:ascii="Century Gothic" w:hAnsi="Century Gothic" w:cs="Arial"/>
          <w:b/>
          <w:sz w:val="18"/>
          <w:szCs w:val="18"/>
        </w:rPr>
        <w:t>Ora</w:t>
      </w:r>
      <w:r>
        <w:rPr>
          <w:rFonts w:ascii="Century Gothic" w:hAnsi="Century Gothic" w:cs="Arial"/>
          <w:sz w:val="18"/>
          <w:szCs w:val="18"/>
        </w:rPr>
        <w:t xml:space="preserve"> _____: _____</w:t>
      </w:r>
    </w:p>
    <w:p w:rsidR="00A632FF" w:rsidRDefault="00A632FF" w:rsidP="00280EC6">
      <w:pPr>
        <w:spacing w:after="0" w:line="480" w:lineRule="auto"/>
        <w:rPr>
          <w:rFonts w:ascii="Century Gothic" w:hAnsi="Century Gothic" w:cs="Arial"/>
          <w:sz w:val="18"/>
          <w:szCs w:val="18"/>
        </w:rPr>
      </w:pPr>
      <w:r w:rsidRPr="0032065B">
        <w:rPr>
          <w:rFonts w:ascii="Century Gothic" w:eastAsia="Times New Roman" w:hAnsi="Century Gothic" w:cs="Times New Roman"/>
          <w:b/>
          <w:sz w:val="18"/>
          <w:szCs w:val="18"/>
        </w:rPr>
        <w:t>Luogo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800BF9">
        <w:rPr>
          <w:rFonts w:ascii="Century Gothic" w:eastAsia="Times New Roman" w:hAnsi="Century Gothic" w:cs="Times New Roman"/>
          <w:b/>
          <w:sz w:val="18"/>
          <w:szCs w:val="18"/>
        </w:rPr>
        <w:t>da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__________________________________</w:t>
      </w:r>
      <w:r w:rsidRPr="0032065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 xml:space="preserve">_____________________________ </w:t>
      </w:r>
      <w:r w:rsidRPr="0032065B">
        <w:rPr>
          <w:rFonts w:ascii="Century Gothic" w:hAnsi="Century Gothic" w:cs="Arial"/>
          <w:b/>
          <w:sz w:val="18"/>
          <w:szCs w:val="18"/>
        </w:rPr>
        <w:t>Data</w:t>
      </w:r>
      <w:r>
        <w:rPr>
          <w:rFonts w:ascii="Century Gothic" w:hAnsi="Century Gothic" w:cs="Arial"/>
          <w:sz w:val="18"/>
          <w:szCs w:val="18"/>
        </w:rPr>
        <w:t xml:space="preserve"> ____/_____/________ </w:t>
      </w:r>
      <w:r w:rsidRPr="0032065B">
        <w:rPr>
          <w:rFonts w:ascii="Century Gothic" w:hAnsi="Century Gothic" w:cs="Arial"/>
          <w:b/>
          <w:sz w:val="18"/>
          <w:szCs w:val="18"/>
        </w:rPr>
        <w:t>Ora</w:t>
      </w:r>
      <w:r>
        <w:rPr>
          <w:rFonts w:ascii="Century Gothic" w:hAnsi="Century Gothic" w:cs="Arial"/>
          <w:sz w:val="18"/>
          <w:szCs w:val="18"/>
        </w:rPr>
        <w:t xml:space="preserve"> _____: _____</w:t>
      </w:r>
    </w:p>
    <w:p w:rsidR="00A632FF" w:rsidRDefault="00A632FF" w:rsidP="00280EC6">
      <w:pPr>
        <w:spacing w:after="0" w:line="480" w:lineRule="auto"/>
        <w:rPr>
          <w:rFonts w:ascii="Century Gothic" w:hAnsi="Century Gothic" w:cs="Arial"/>
          <w:sz w:val="18"/>
          <w:szCs w:val="18"/>
        </w:rPr>
      </w:pPr>
      <w:r w:rsidRPr="0032065B">
        <w:rPr>
          <w:rFonts w:ascii="Century Gothic" w:eastAsia="Times New Roman" w:hAnsi="Century Gothic" w:cs="Times New Roman"/>
          <w:b/>
          <w:sz w:val="18"/>
          <w:szCs w:val="18"/>
        </w:rPr>
        <w:t>Luogo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800BF9">
        <w:rPr>
          <w:rFonts w:ascii="Century Gothic" w:eastAsia="Times New Roman" w:hAnsi="Century Gothic" w:cs="Times New Roman"/>
          <w:b/>
          <w:sz w:val="18"/>
          <w:szCs w:val="18"/>
        </w:rPr>
        <w:t>da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__________________________________</w:t>
      </w:r>
      <w:r w:rsidRPr="0032065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 xml:space="preserve">_____________________________ </w:t>
      </w:r>
      <w:r w:rsidRPr="0032065B">
        <w:rPr>
          <w:rFonts w:ascii="Century Gothic" w:hAnsi="Century Gothic" w:cs="Arial"/>
          <w:b/>
          <w:sz w:val="18"/>
          <w:szCs w:val="18"/>
        </w:rPr>
        <w:t>Data</w:t>
      </w:r>
      <w:r>
        <w:rPr>
          <w:rFonts w:ascii="Century Gothic" w:hAnsi="Century Gothic" w:cs="Arial"/>
          <w:sz w:val="18"/>
          <w:szCs w:val="18"/>
        </w:rPr>
        <w:t xml:space="preserve"> ____/_____/________ </w:t>
      </w:r>
      <w:r w:rsidRPr="0032065B">
        <w:rPr>
          <w:rFonts w:ascii="Century Gothic" w:hAnsi="Century Gothic" w:cs="Arial"/>
          <w:b/>
          <w:sz w:val="18"/>
          <w:szCs w:val="18"/>
        </w:rPr>
        <w:t>Ora</w:t>
      </w:r>
      <w:r>
        <w:rPr>
          <w:rFonts w:ascii="Century Gothic" w:hAnsi="Century Gothic" w:cs="Arial"/>
          <w:sz w:val="18"/>
          <w:szCs w:val="18"/>
        </w:rPr>
        <w:t xml:space="preserve"> _____: _____</w:t>
      </w:r>
    </w:p>
    <w:p w:rsidR="004639E7" w:rsidRDefault="00E67B16" w:rsidP="00280EC6">
      <w:pPr>
        <w:spacing w:after="0" w:line="480" w:lineRule="auto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Ricevuto </w:t>
      </w:r>
      <w:r w:rsidR="00AD2D21" w:rsidRPr="00E67B16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="00C43CA0" w:rsidRPr="00E67B16">
        <w:rPr>
          <w:rFonts w:ascii="Century Gothic" w:eastAsia="Times New Roman" w:hAnsi="Century Gothic" w:cs="Times New Roman"/>
          <w:b/>
          <w:bCs/>
          <w:sz w:val="20"/>
          <w:szCs w:val="20"/>
        </w:rPr>
        <w:t>nticipo</w:t>
      </w:r>
      <w:r w:rsidR="00C43CA0" w:rsidRPr="00C43CA0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di</w:t>
      </w:r>
      <w:r w:rsidR="002730A3" w:rsidRPr="00C43CA0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Euro</w:t>
      </w:r>
      <w:r w:rsidR="00B43C0E" w:rsidRPr="00C43CA0">
        <w:rPr>
          <w:rFonts w:ascii="Century Gothic" w:eastAsia="Times New Roman" w:hAnsi="Century Gothic" w:cs="Times New Roman"/>
          <w:sz w:val="18"/>
          <w:szCs w:val="18"/>
        </w:rPr>
        <w:t>_____________</w:t>
      </w:r>
      <w:r w:rsidR="00800BF9">
        <w:rPr>
          <w:rFonts w:ascii="Century Gothic" w:eastAsia="Times New Roman" w:hAnsi="Century Gothic" w:cs="Times New Roman"/>
          <w:sz w:val="18"/>
          <w:szCs w:val="18"/>
        </w:rPr>
        <w:t>_____________</w:t>
      </w:r>
      <w:r w:rsidR="00B43C0E" w:rsidRPr="00C43CA0">
        <w:rPr>
          <w:rFonts w:ascii="Century Gothic" w:eastAsia="Times New Roman" w:hAnsi="Century Gothic" w:cs="Times New Roman"/>
          <w:sz w:val="18"/>
          <w:szCs w:val="18"/>
        </w:rPr>
        <w:t>__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per la presente missione</w:t>
      </w:r>
    </w:p>
    <w:p w:rsidR="00177975" w:rsidRPr="00A632FF" w:rsidRDefault="00A632FF" w:rsidP="00280EC6">
      <w:pPr>
        <w:spacing w:line="480" w:lineRule="auto"/>
        <w:rPr>
          <w:rFonts w:ascii="Century Gothic" w:hAnsi="Century Gothic"/>
          <w:sz w:val="18"/>
          <w:szCs w:val="18"/>
        </w:rPr>
      </w:pPr>
      <w:r w:rsidRPr="002730A3">
        <w:rPr>
          <w:rFonts w:ascii="Century Gothic" w:eastAsia="Times New Roman" w:hAnsi="Century Gothic" w:cs="Times New Roman"/>
          <w:b/>
          <w:sz w:val="18"/>
          <w:szCs w:val="18"/>
        </w:rPr>
        <w:t>Missione al seguito del Docente</w:t>
      </w:r>
      <w:r w:rsidRPr="002730A3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2730A3">
        <w:rPr>
          <w:rFonts w:ascii="Century Gothic" w:hAnsi="Century Gothic"/>
          <w:sz w:val="18"/>
          <w:szCs w:val="18"/>
        </w:rPr>
        <w:t>_____________________________________</w:t>
      </w:r>
      <w:r>
        <w:rPr>
          <w:rFonts w:ascii="Century Gothic" w:hAnsi="Century Gothic"/>
          <w:sz w:val="18"/>
          <w:szCs w:val="18"/>
        </w:rPr>
        <w:t xml:space="preserve"> (Solo per personale TAB e non strutturato)</w:t>
      </w:r>
    </w:p>
    <w:p w:rsidR="0017337B" w:rsidRPr="000320E2" w:rsidRDefault="007A3C7A" w:rsidP="00B45714">
      <w:pPr>
        <w:spacing w:before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en-US"/>
        </w:rPr>
      </w:pPr>
      <w:r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>Consapevole delle responsabilità civili e penali cui può andare incontro in casi di dichiarazione non conforme a verità</w:t>
      </w:r>
      <w:r w:rsidR="00213672"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 xml:space="preserve">, </w:t>
      </w:r>
      <w:r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 xml:space="preserve">dichiara </w:t>
      </w:r>
      <w:r w:rsidR="00213672"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>sotto la propria responsabilità, che le spese s</w:t>
      </w:r>
      <w:r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>otto</w:t>
      </w:r>
      <w:r w:rsidR="00213672"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 xml:space="preserve"> descritte sono state effettivamente sostenute e c</w:t>
      </w:r>
      <w:bookmarkStart w:id="0" w:name="_GoBack"/>
      <w:bookmarkEnd w:id="0"/>
      <w:r w:rsidR="00213672" w:rsidRPr="000320E2">
        <w:rPr>
          <w:rFonts w:ascii="Century Gothic" w:eastAsia="Times New Roman" w:hAnsi="Century Gothic" w:cs="Times New Roman"/>
          <w:sz w:val="16"/>
          <w:szCs w:val="16"/>
          <w:lang w:eastAsia="en-US"/>
        </w:rPr>
        <w:t>he si sono rese necessarie per il conseguimento degli obiettivi prefissati nel progetto di ricerca, in relazione alle particolari condizioni ambientali delle località in cui il viaggio è stato effettuato</w:t>
      </w:r>
    </w:p>
    <w:p w:rsidR="007A3C7A" w:rsidRPr="00B45714" w:rsidRDefault="007A3C7A" w:rsidP="00046209">
      <w:pPr>
        <w:spacing w:after="0"/>
        <w:jc w:val="center"/>
        <w:rPr>
          <w:rFonts w:ascii="Century Gothic" w:eastAsia="Times New Roman" w:hAnsi="Century Gothic" w:cs="Times New Roman"/>
          <w:b/>
        </w:rPr>
      </w:pPr>
      <w:r w:rsidRPr="0017337B">
        <w:rPr>
          <w:rFonts w:ascii="Century Gothic" w:eastAsia="Times New Roman" w:hAnsi="Century Gothic" w:cs="Times New Roman"/>
          <w:b/>
        </w:rPr>
        <w:t>DISTINTA DELLE SPESE</w:t>
      </w:r>
      <w:r w:rsidRPr="0017337B">
        <w:rPr>
          <w:rFonts w:ascii="Century Gothic" w:eastAsia="Times New Roman" w:hAnsi="Century Gothic" w:cs="Times New Roman"/>
          <w:b/>
          <w:vertAlign w:val="superscript"/>
        </w:rPr>
        <w:t>1</w:t>
      </w:r>
      <w:r w:rsidR="00B45714">
        <w:rPr>
          <w:rFonts w:ascii="Century Gothic" w:eastAsia="Times New Roman" w:hAnsi="Century Gothic" w:cs="Times New Roman"/>
          <w:b/>
          <w:vertAlign w:val="superscript"/>
        </w:rPr>
        <w:t>:</w:t>
      </w:r>
    </w:p>
    <w:p w:rsidR="007A3C7A" w:rsidRPr="00B45714" w:rsidRDefault="007A3C7A" w:rsidP="006E4C7F">
      <w:pPr>
        <w:spacing w:after="0" w:line="48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B45714">
        <w:rPr>
          <w:rFonts w:ascii="Century Gothic" w:eastAsia="Times New Roman" w:hAnsi="Century Gothic" w:cs="Times New Roman"/>
          <w:b/>
          <w:sz w:val="20"/>
          <w:szCs w:val="20"/>
        </w:rPr>
        <w:t>DI VIAGGIO</w:t>
      </w:r>
      <w:r w:rsidRPr="00B45714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t>2</w:t>
      </w:r>
    </w:p>
    <w:p w:rsidR="007A3C7A" w:rsidRDefault="007A3C7A" w:rsidP="006E4C7F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6E4C7F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6E4C7F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6E4C7F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6E4C7F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6E4C7F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21B8D" w:rsidRDefault="00721B8D" w:rsidP="006E4C7F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Pr="00B45714" w:rsidRDefault="006E4C7F" w:rsidP="00525511">
      <w:pPr>
        <w:spacing w:after="0" w:line="48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B45714">
        <w:rPr>
          <w:rFonts w:ascii="Century Gothic" w:eastAsia="Times New Roman" w:hAnsi="Century Gothic" w:cs="Times New Roman"/>
          <w:b/>
          <w:sz w:val="20"/>
          <w:szCs w:val="20"/>
        </w:rPr>
        <w:t>DI PERNOTTAMENTO</w:t>
      </w:r>
      <w:r w:rsidRPr="00B45714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t>4</w:t>
      </w:r>
    </w:p>
    <w:p w:rsidR="006E4C7F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Pr="00525511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Pr="00B45714" w:rsidRDefault="006E4C7F" w:rsidP="00525511">
      <w:pPr>
        <w:spacing w:after="0" w:line="48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B45714">
        <w:rPr>
          <w:rFonts w:ascii="Century Gothic" w:eastAsia="Times New Roman" w:hAnsi="Century Gothic" w:cs="Times New Roman"/>
          <w:b/>
          <w:sz w:val="20"/>
          <w:szCs w:val="20"/>
        </w:rPr>
        <w:t>PER QUOTA DI ISCRIZIONE CONVEGNO/CONGRESSO/SCUOLA</w:t>
      </w:r>
      <w:r w:rsidRPr="00B45714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t>5</w:t>
      </w:r>
    </w:p>
    <w:p w:rsidR="006E4C7F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6E4C7F" w:rsidRDefault="006E4C7F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Pr="00B45714" w:rsidRDefault="007A3C7A" w:rsidP="00525511">
      <w:pPr>
        <w:spacing w:after="0" w:line="48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B45714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PER PASTI</w:t>
      </w:r>
      <w:r w:rsidRPr="00B45714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t>3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</w:p>
    <w:p w:rsidR="007A3C7A" w:rsidRPr="00B45714" w:rsidRDefault="007A3C7A" w:rsidP="00525511">
      <w:pPr>
        <w:spacing w:after="0" w:line="480" w:lineRule="auto"/>
        <w:rPr>
          <w:rFonts w:ascii="Century Gothic" w:eastAsia="MS Gothic" w:hAnsi="Century Gothic" w:cs="Times New Roman"/>
          <w:b/>
          <w:sz w:val="20"/>
          <w:szCs w:val="20"/>
        </w:rPr>
      </w:pPr>
      <w:r w:rsidRPr="00B45714">
        <w:rPr>
          <w:rFonts w:ascii="Century Gothic" w:eastAsia="MS Gothic" w:hAnsi="Century Gothic" w:cs="Times New Roman"/>
          <w:b/>
          <w:sz w:val="20"/>
          <w:szCs w:val="20"/>
        </w:rPr>
        <w:t>ALTRE SPESE</w:t>
      </w:r>
      <w:r w:rsidRPr="00B45714">
        <w:rPr>
          <w:rFonts w:ascii="Century Gothic" w:eastAsia="MS Gothic" w:hAnsi="Century Gothic" w:cs="Times New Roman"/>
          <w:b/>
          <w:sz w:val="20"/>
          <w:szCs w:val="20"/>
          <w:vertAlign w:val="superscript"/>
        </w:rPr>
        <w:t>6</w:t>
      </w:r>
    </w:p>
    <w:p w:rsidR="007A3C7A" w:rsidRDefault="007A3C7A" w:rsidP="00525511">
      <w:pPr>
        <w:spacing w:after="0" w:line="480" w:lineRule="auto"/>
        <w:jc w:val="both"/>
        <w:rPr>
          <w:rFonts w:ascii="MS Gothic" w:eastAsia="MS Gothic" w:hAnsi="MS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7A3C7A" w:rsidP="00525511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Tipo Spesa 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Data 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Valuta 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>Importo 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Anticipata </w:t>
      </w:r>
      <w:r>
        <w:rPr>
          <w:rFonts w:ascii="MS Gothic" w:eastAsia="MS Gothic" w:hAnsi="MS Gothic" w:cs="Times New Roman" w:hint="eastAsia"/>
          <w:sz w:val="20"/>
          <w:szCs w:val="20"/>
        </w:rPr>
        <w:t>☐</w:t>
      </w:r>
    </w:p>
    <w:p w:rsidR="007A3C7A" w:rsidRDefault="00046209" w:rsidP="00525511">
      <w:pPr>
        <w:spacing w:before="120" w:after="0" w:line="480" w:lineRule="auto"/>
        <w:ind w:left="708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en-U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US"/>
        </w:rPr>
        <w:t>Data _____/_____/________</w:t>
      </w:r>
    </w:p>
    <w:p w:rsidR="007A3C7A" w:rsidRDefault="007A3C7A" w:rsidP="00525511">
      <w:pPr>
        <w:spacing w:before="120" w:after="0" w:line="480" w:lineRule="auto"/>
        <w:ind w:left="708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en-US"/>
        </w:rPr>
      </w:pPr>
      <w:r w:rsidRPr="00A45DCA">
        <w:rPr>
          <w:rFonts w:ascii="Century Gothic" w:eastAsia="Times New Roman" w:hAnsi="Century Gothic" w:cs="Times New Roman"/>
          <w:sz w:val="20"/>
          <w:szCs w:val="20"/>
          <w:lang w:eastAsia="en-US"/>
        </w:rPr>
        <w:t xml:space="preserve">Firma </w:t>
      </w:r>
      <w:r w:rsidR="00046209">
        <w:rPr>
          <w:rFonts w:ascii="Century Gothic" w:eastAsia="Times New Roman" w:hAnsi="Century Gothic" w:cs="Times New Roman"/>
          <w:sz w:val="20"/>
          <w:szCs w:val="20"/>
          <w:lang w:eastAsia="en-US"/>
        </w:rPr>
        <w:t>Incaricato</w:t>
      </w:r>
      <w:r w:rsidRPr="00A45DCA">
        <w:rPr>
          <w:rFonts w:ascii="Century Gothic" w:eastAsia="Times New Roman" w:hAnsi="Century Gothic" w:cs="Times New Roman"/>
          <w:sz w:val="20"/>
          <w:szCs w:val="20"/>
          <w:lang w:eastAsia="en-US"/>
        </w:rPr>
        <w:t xml:space="preserve"> missione</w:t>
      </w:r>
    </w:p>
    <w:p w:rsidR="00046209" w:rsidRPr="00A45DCA" w:rsidRDefault="00046209" w:rsidP="00525511">
      <w:pPr>
        <w:spacing w:before="120" w:after="0" w:line="480" w:lineRule="auto"/>
        <w:ind w:left="708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en-US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US"/>
        </w:rPr>
        <w:t>_________________________</w:t>
      </w:r>
    </w:p>
    <w:p w:rsidR="00046209" w:rsidRDefault="00046209" w:rsidP="00B4571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(A cura dell’Amministrazione)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046209" w:rsidTr="00E13172">
        <w:trPr>
          <w:trHeight w:val="1271"/>
        </w:trPr>
        <w:tc>
          <w:tcPr>
            <w:tcW w:w="10630" w:type="dxa"/>
          </w:tcPr>
          <w:p w:rsidR="00E13172" w:rsidRDefault="00E13172" w:rsidP="00E13172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:rsidR="00046209" w:rsidRPr="00E13172" w:rsidRDefault="00046209" w:rsidP="00E13172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1317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INDENNITA’ UTILIZZO MEZZO PROPRIO</w:t>
            </w:r>
          </w:p>
          <w:p w:rsidR="00046209" w:rsidRDefault="00046209" w:rsidP="00E1317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6209" w:rsidRDefault="00046209" w:rsidP="00E1317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KM percorsi A/R ____________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  <w:t>Indennità Euro ____________________</w:t>
            </w:r>
          </w:p>
        </w:tc>
      </w:tr>
    </w:tbl>
    <w:p w:rsidR="00E13172" w:rsidRDefault="00E13172" w:rsidP="00B4571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Grigliatabella"/>
        <w:tblW w:w="0" w:type="auto"/>
        <w:tblInd w:w="5780" w:type="dxa"/>
        <w:tblLook w:val="04A0" w:firstRow="1" w:lastRow="0" w:firstColumn="1" w:lastColumn="0" w:noHBand="0" w:noVBand="1"/>
      </w:tblPr>
      <w:tblGrid>
        <w:gridCol w:w="4850"/>
      </w:tblGrid>
      <w:tr w:rsidR="00E13172" w:rsidTr="00E13172">
        <w:tc>
          <w:tcPr>
            <w:tcW w:w="4850" w:type="dxa"/>
          </w:tcPr>
          <w:p w:rsidR="00E13172" w:rsidRDefault="00E13172" w:rsidP="00E13172">
            <w:pPr>
              <w:tabs>
                <w:tab w:val="left" w:pos="993"/>
              </w:tabs>
              <w:spacing w:before="120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  <w:r w:rsidRPr="00E1317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  <w:t>TOTALE MISSIONE EURO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_______________________</w:t>
            </w:r>
          </w:p>
          <w:p w:rsidR="00E13172" w:rsidRDefault="00E13172" w:rsidP="00B4571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E13172" w:rsidRDefault="00E13172" w:rsidP="006E4C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sectPr w:rsidR="00E13172" w:rsidSect="00B457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49" w:bottom="426" w:left="56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BC" w:rsidRDefault="004E4EBC" w:rsidP="007136F1">
      <w:pPr>
        <w:spacing w:after="0" w:line="240" w:lineRule="auto"/>
      </w:pPr>
      <w:r>
        <w:separator/>
      </w:r>
    </w:p>
  </w:endnote>
  <w:endnote w:type="continuationSeparator" w:id="0">
    <w:p w:rsidR="004E4EBC" w:rsidRDefault="004E4EBC" w:rsidP="007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14" w:rsidRDefault="00B45714" w:rsidP="00B45714">
    <w:pPr>
      <w:pStyle w:val="Testonotaapidipagina"/>
      <w:jc w:val="both"/>
      <w:rPr>
        <w:rFonts w:ascii="Century Gothic" w:hAnsi="Century Gothic"/>
      </w:rPr>
    </w:pPr>
    <w:r>
      <w:rPr>
        <w:rFonts w:ascii="Century Gothic" w:hAnsi="Century Gothic"/>
      </w:rPr>
      <w:t>________________________________________________________________________________________________________</w:t>
    </w:r>
  </w:p>
  <w:p w:rsidR="00B45714" w:rsidRPr="00204533" w:rsidRDefault="00B45714" w:rsidP="00B45714">
    <w:pPr>
      <w:pStyle w:val="Testonotaapidipagina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</w:rPr>
      <w:t>1</w:t>
    </w:r>
    <w:r w:rsidRPr="00204533">
      <w:rPr>
        <w:rFonts w:ascii="Century Gothic" w:hAnsi="Century Gothic"/>
      </w:rPr>
      <w:t xml:space="preserve"> </w:t>
    </w:r>
    <w:r>
      <w:rPr>
        <w:rFonts w:ascii="Century Gothic" w:hAnsi="Century Gothic"/>
        <w:sz w:val="16"/>
        <w:szCs w:val="16"/>
      </w:rPr>
      <w:t>Inserire tutte le spese sostenute specificando se rientrano tra quelle anticipate.</w:t>
    </w:r>
  </w:p>
  <w:p w:rsidR="00B45714" w:rsidRPr="00204533" w:rsidRDefault="00B45714" w:rsidP="00B45714">
    <w:pPr>
      <w:pStyle w:val="Testonotaapidipagina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  <w:sz w:val="16"/>
        <w:szCs w:val="16"/>
      </w:rPr>
      <w:t>2</w:t>
    </w:r>
    <w:r w:rsidRPr="0020453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Inserire le seguenti tipologie di spesa: Aereo, Assicurazione, Pieno Benzina, Autobus, Metropolitana/Linee urbane, Nave, Noleggio auto, Parcheggio, Pedaggio autostradale, Taxi extraurbani (compresi tratte da e per aeroporti, stazioni e porti), Taxi urbani, Treno.</w:t>
    </w:r>
  </w:p>
  <w:p w:rsidR="00B45714" w:rsidRDefault="00B45714" w:rsidP="00B45714">
    <w:pPr>
      <w:spacing w:after="0" w:line="240" w:lineRule="auto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  <w:sz w:val="16"/>
        <w:szCs w:val="16"/>
      </w:rPr>
      <w:t>3</w:t>
    </w:r>
    <w:r w:rsidRPr="000B616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Inserire le seguenti tipologie di spesa: Pasti giornalieri (sommare le spese per ciascun giorno), Pasti singoli</w:t>
    </w:r>
  </w:p>
  <w:p w:rsidR="00B45714" w:rsidRDefault="00B45714" w:rsidP="00B45714">
    <w:pPr>
      <w:spacing w:after="0" w:line="240" w:lineRule="auto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  <w:sz w:val="16"/>
        <w:szCs w:val="16"/>
      </w:rPr>
      <w:t>4</w:t>
    </w:r>
    <w:r w:rsidRPr="000B616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Inserire le seguenti tipologie di spesa: Albergo, Appartamento/Residence. </w:t>
    </w:r>
  </w:p>
  <w:p w:rsidR="00B45714" w:rsidRDefault="00B45714" w:rsidP="00B45714">
    <w:pPr>
      <w:spacing w:after="0" w:line="240" w:lineRule="auto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  <w:sz w:val="16"/>
        <w:szCs w:val="16"/>
      </w:rPr>
      <w:t>5</w:t>
    </w:r>
    <w:r w:rsidRPr="000B616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Inserire le seguenti tipologie di spesa: Iscrizione congresso/convegno, Altri costi per partecipazioni a congressi.</w:t>
    </w:r>
  </w:p>
  <w:p w:rsidR="00B45714" w:rsidRPr="00B45714" w:rsidRDefault="00B45714" w:rsidP="00B45714">
    <w:pPr>
      <w:spacing w:after="0" w:line="240" w:lineRule="auto"/>
      <w:jc w:val="both"/>
      <w:rPr>
        <w:rFonts w:ascii="Century Gothic" w:hAnsi="Century Gothic"/>
        <w:sz w:val="16"/>
        <w:szCs w:val="16"/>
      </w:rPr>
    </w:pPr>
    <w:r>
      <w:rPr>
        <w:rStyle w:val="Rimandonotaapidipagina"/>
        <w:rFonts w:ascii="Century Gothic" w:hAnsi="Century Gothic"/>
        <w:sz w:val="16"/>
        <w:szCs w:val="16"/>
      </w:rPr>
      <w:t>6</w:t>
    </w:r>
    <w:r w:rsidRPr="000B616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Inserire le seguenti tipologie di spesa: Pacchetto viaggio + soggiorno, Altre spese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E9" w:rsidRPr="004013E9" w:rsidRDefault="004013E9" w:rsidP="004013E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BC" w:rsidRDefault="004E4EBC" w:rsidP="007136F1">
      <w:pPr>
        <w:spacing w:after="0" w:line="240" w:lineRule="auto"/>
      </w:pPr>
      <w:r>
        <w:separator/>
      </w:r>
    </w:p>
  </w:footnote>
  <w:footnote w:type="continuationSeparator" w:id="0">
    <w:p w:rsidR="004E4EBC" w:rsidRDefault="004E4EBC" w:rsidP="007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8364"/>
    </w:tblGrid>
    <w:tr w:rsidR="00046209" w:rsidRPr="00AD1E74" w:rsidTr="008B0EC8">
      <w:trPr>
        <w:cantSplit/>
        <w:trHeight w:hRule="exact" w:val="1289"/>
      </w:trPr>
      <w:tc>
        <w:tcPr>
          <w:tcW w:w="2347" w:type="dxa"/>
        </w:tcPr>
        <w:p w:rsidR="00046209" w:rsidRPr="00AD1E74" w:rsidRDefault="00046209" w:rsidP="00046209">
          <w:pPr>
            <w:ind w:right="409"/>
            <w:jc w:val="both"/>
            <w:rPr>
              <w:szCs w:val="20"/>
            </w:rPr>
          </w:pPr>
          <w:r w:rsidRPr="00AD1E74">
            <w:rPr>
              <w:b/>
              <w:noProof/>
              <w:sz w:val="15"/>
              <w:szCs w:val="20"/>
            </w:rPr>
            <w:drawing>
              <wp:inline distT="0" distB="0" distL="0" distR="0" wp14:anchorId="2256F156" wp14:editId="7C753360">
                <wp:extent cx="1114425" cy="676275"/>
                <wp:effectExtent l="0" t="0" r="9525" b="9525"/>
                <wp:docPr id="5" name="Immagine 5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046209" w:rsidRDefault="00046209" w:rsidP="00046209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:rsidR="00046209" w:rsidRPr="00AD1E74" w:rsidRDefault="00046209" w:rsidP="00046209">
          <w:pPr>
            <w:tabs>
              <w:tab w:val="center" w:pos="4103"/>
              <w:tab w:val="right" w:pos="8206"/>
            </w:tabs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ab/>
          </w:r>
          <w:r>
            <w:rPr>
              <w:rFonts w:ascii="Century Gothic" w:hAnsi="Century Gothic"/>
              <w:sz w:val="20"/>
              <w:szCs w:val="20"/>
            </w:rPr>
            <w:tab/>
          </w:r>
          <w:r w:rsidRPr="00AD1E74">
            <w:rPr>
              <w:rFonts w:ascii="Century Gothic" w:hAnsi="Century Gothic"/>
              <w:sz w:val="20"/>
              <w:szCs w:val="20"/>
            </w:rPr>
            <w:t>DIPARTIMENTO DI INGEGNERIA</w:t>
          </w:r>
        </w:p>
        <w:p w:rsidR="00046209" w:rsidRPr="00AD1E74" w:rsidRDefault="00046209" w:rsidP="00046209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:rsidR="00046209" w:rsidRPr="00AD1E74" w:rsidRDefault="00046209" w:rsidP="00046209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</w:tc>
    </w:tr>
  </w:tbl>
  <w:p w:rsidR="00A337F0" w:rsidRPr="00046209" w:rsidRDefault="00A337F0" w:rsidP="000462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8364"/>
    </w:tblGrid>
    <w:tr w:rsidR="002730A3" w:rsidRPr="00AD1E74" w:rsidTr="00046209">
      <w:trPr>
        <w:cantSplit/>
        <w:trHeight w:hRule="exact" w:val="1289"/>
      </w:trPr>
      <w:tc>
        <w:tcPr>
          <w:tcW w:w="2347" w:type="dxa"/>
        </w:tcPr>
        <w:p w:rsidR="002730A3" w:rsidRPr="00AD1E74" w:rsidRDefault="002730A3" w:rsidP="002730A3">
          <w:pPr>
            <w:ind w:right="409"/>
            <w:jc w:val="both"/>
            <w:rPr>
              <w:szCs w:val="20"/>
            </w:rPr>
          </w:pPr>
          <w:r w:rsidRPr="00AD1E74">
            <w:rPr>
              <w:b/>
              <w:noProof/>
              <w:sz w:val="15"/>
              <w:szCs w:val="20"/>
            </w:rPr>
            <w:drawing>
              <wp:inline distT="0" distB="0" distL="0" distR="0">
                <wp:extent cx="1114425" cy="676275"/>
                <wp:effectExtent l="0" t="0" r="9525" b="9525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2730A3" w:rsidRDefault="002730A3" w:rsidP="002730A3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:rsidR="002730A3" w:rsidRPr="00AD1E74" w:rsidRDefault="00046209" w:rsidP="00046209">
          <w:pPr>
            <w:tabs>
              <w:tab w:val="center" w:pos="4103"/>
              <w:tab w:val="right" w:pos="8206"/>
            </w:tabs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ab/>
          </w:r>
          <w:r>
            <w:rPr>
              <w:rFonts w:ascii="Century Gothic" w:hAnsi="Century Gothic"/>
              <w:sz w:val="20"/>
              <w:szCs w:val="20"/>
            </w:rPr>
            <w:tab/>
          </w:r>
          <w:r w:rsidR="002730A3" w:rsidRPr="00AD1E74">
            <w:rPr>
              <w:rFonts w:ascii="Century Gothic" w:hAnsi="Century Gothic"/>
              <w:sz w:val="20"/>
              <w:szCs w:val="20"/>
            </w:rPr>
            <w:t>DIPARTIMENTO DI INGEGNERIA</w:t>
          </w:r>
        </w:p>
        <w:p w:rsidR="002730A3" w:rsidRPr="00AD1E74" w:rsidRDefault="002730A3" w:rsidP="002730A3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:rsidR="002730A3" w:rsidRPr="00AD1E74" w:rsidRDefault="002730A3" w:rsidP="002730A3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</w:tc>
    </w:tr>
  </w:tbl>
  <w:p w:rsidR="002730A3" w:rsidRDefault="002730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54FE9"/>
    <w:multiLevelType w:val="hybridMultilevel"/>
    <w:tmpl w:val="A146A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3"/>
    <w:rsid w:val="000320E2"/>
    <w:rsid w:val="00046209"/>
    <w:rsid w:val="00062F73"/>
    <w:rsid w:val="001235CA"/>
    <w:rsid w:val="00161451"/>
    <w:rsid w:val="0017337B"/>
    <w:rsid w:val="00177975"/>
    <w:rsid w:val="001C7947"/>
    <w:rsid w:val="001D0D70"/>
    <w:rsid w:val="002006F4"/>
    <w:rsid w:val="00213672"/>
    <w:rsid w:val="00217638"/>
    <w:rsid w:val="002341EE"/>
    <w:rsid w:val="002730A3"/>
    <w:rsid w:val="00280EC6"/>
    <w:rsid w:val="00293C44"/>
    <w:rsid w:val="002B0EE3"/>
    <w:rsid w:val="002B47F0"/>
    <w:rsid w:val="002C255A"/>
    <w:rsid w:val="002D7331"/>
    <w:rsid w:val="003020E0"/>
    <w:rsid w:val="00316F3E"/>
    <w:rsid w:val="0032065B"/>
    <w:rsid w:val="00354387"/>
    <w:rsid w:val="003649BC"/>
    <w:rsid w:val="00384973"/>
    <w:rsid w:val="003B4327"/>
    <w:rsid w:val="003C6ADC"/>
    <w:rsid w:val="003D20EF"/>
    <w:rsid w:val="004013E9"/>
    <w:rsid w:val="00407459"/>
    <w:rsid w:val="00427FE3"/>
    <w:rsid w:val="00443892"/>
    <w:rsid w:val="00450294"/>
    <w:rsid w:val="004639E7"/>
    <w:rsid w:val="00473510"/>
    <w:rsid w:val="004B16EE"/>
    <w:rsid w:val="004D2975"/>
    <w:rsid w:val="004E4EBC"/>
    <w:rsid w:val="004F47C9"/>
    <w:rsid w:val="00502F25"/>
    <w:rsid w:val="00521792"/>
    <w:rsid w:val="00525511"/>
    <w:rsid w:val="0059369E"/>
    <w:rsid w:val="005A29E1"/>
    <w:rsid w:val="005B3BC6"/>
    <w:rsid w:val="0066059C"/>
    <w:rsid w:val="006C6667"/>
    <w:rsid w:val="006D2FA6"/>
    <w:rsid w:val="006E4C7F"/>
    <w:rsid w:val="007136F1"/>
    <w:rsid w:val="00721B8D"/>
    <w:rsid w:val="007A3C7A"/>
    <w:rsid w:val="007E09E4"/>
    <w:rsid w:val="00800BF9"/>
    <w:rsid w:val="00801EBC"/>
    <w:rsid w:val="0083221D"/>
    <w:rsid w:val="008568A1"/>
    <w:rsid w:val="008610B8"/>
    <w:rsid w:val="008740A1"/>
    <w:rsid w:val="008D3E86"/>
    <w:rsid w:val="008D417D"/>
    <w:rsid w:val="008E2F9D"/>
    <w:rsid w:val="00950AD6"/>
    <w:rsid w:val="00950EBC"/>
    <w:rsid w:val="00957D32"/>
    <w:rsid w:val="00967F8D"/>
    <w:rsid w:val="00967FDC"/>
    <w:rsid w:val="009F0248"/>
    <w:rsid w:val="00A21EA1"/>
    <w:rsid w:val="00A337F0"/>
    <w:rsid w:val="00A45DCA"/>
    <w:rsid w:val="00A50617"/>
    <w:rsid w:val="00A5679C"/>
    <w:rsid w:val="00A632FF"/>
    <w:rsid w:val="00A840B7"/>
    <w:rsid w:val="00AA38D6"/>
    <w:rsid w:val="00AB1C58"/>
    <w:rsid w:val="00AC081D"/>
    <w:rsid w:val="00AC3028"/>
    <w:rsid w:val="00AD2D21"/>
    <w:rsid w:val="00AE324A"/>
    <w:rsid w:val="00AE3812"/>
    <w:rsid w:val="00AF36A5"/>
    <w:rsid w:val="00B21664"/>
    <w:rsid w:val="00B26864"/>
    <w:rsid w:val="00B43C0E"/>
    <w:rsid w:val="00B45714"/>
    <w:rsid w:val="00B57127"/>
    <w:rsid w:val="00B923AC"/>
    <w:rsid w:val="00BC7CE5"/>
    <w:rsid w:val="00BE149B"/>
    <w:rsid w:val="00BE4180"/>
    <w:rsid w:val="00C116ED"/>
    <w:rsid w:val="00C13D32"/>
    <w:rsid w:val="00C43755"/>
    <w:rsid w:val="00C43CA0"/>
    <w:rsid w:val="00C55BF5"/>
    <w:rsid w:val="00C63CCF"/>
    <w:rsid w:val="00C71FDB"/>
    <w:rsid w:val="00C72263"/>
    <w:rsid w:val="00C8406F"/>
    <w:rsid w:val="00C86D49"/>
    <w:rsid w:val="00C92CD4"/>
    <w:rsid w:val="00C93C3E"/>
    <w:rsid w:val="00CE619D"/>
    <w:rsid w:val="00D0173D"/>
    <w:rsid w:val="00D934D0"/>
    <w:rsid w:val="00D97B09"/>
    <w:rsid w:val="00DA3F80"/>
    <w:rsid w:val="00DF18B1"/>
    <w:rsid w:val="00DF3141"/>
    <w:rsid w:val="00E0036A"/>
    <w:rsid w:val="00E13172"/>
    <w:rsid w:val="00E4470D"/>
    <w:rsid w:val="00E67B16"/>
    <w:rsid w:val="00E8485B"/>
    <w:rsid w:val="00F05814"/>
    <w:rsid w:val="00F143D0"/>
    <w:rsid w:val="00F3411C"/>
    <w:rsid w:val="00F628BC"/>
    <w:rsid w:val="00F87965"/>
    <w:rsid w:val="00FA5CEE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292BB-0641-4AB1-921F-25F4799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3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6F1"/>
  </w:style>
  <w:style w:type="paragraph" w:styleId="Pidipagina">
    <w:name w:val="footer"/>
    <w:basedOn w:val="Normale"/>
    <w:link w:val="PidipaginaCarattere"/>
    <w:uiPriority w:val="99"/>
    <w:unhideWhenUsed/>
    <w:rsid w:val="00713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6F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36F1"/>
    <w:rPr>
      <w:color w:val="808080"/>
    </w:rPr>
  </w:style>
  <w:style w:type="paragraph" w:styleId="Paragrafoelenco">
    <w:name w:val="List Paragraph"/>
    <w:basedOn w:val="Normale"/>
    <w:uiPriority w:val="34"/>
    <w:qFormat/>
    <w:rsid w:val="00D97B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E5D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5D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5D1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09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09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09E4"/>
    <w:rPr>
      <w:vertAlign w:val="superscript"/>
    </w:rPr>
  </w:style>
  <w:style w:type="table" w:styleId="Grigliatabella">
    <w:name w:val="Table Grid"/>
    <w:basedOn w:val="Tabellanormale"/>
    <w:uiPriority w:val="59"/>
    <w:rsid w:val="0004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iardi\Desktop\Richiesta%20Liquid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36B3-690F-458D-8D4B-B8E0B812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Liquidazione Missione.dotx</Template>
  <TotalTime>291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Acciardi</dc:creator>
  <cp:lastModifiedBy>SIMONA CATALLO</cp:lastModifiedBy>
  <cp:revision>48</cp:revision>
  <cp:lastPrinted>2017-03-15T08:56:00Z</cp:lastPrinted>
  <dcterms:created xsi:type="dcterms:W3CDTF">2014-02-13T13:26:00Z</dcterms:created>
  <dcterms:modified xsi:type="dcterms:W3CDTF">2017-03-15T14:28:00Z</dcterms:modified>
</cp:coreProperties>
</file>